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EF" w:rsidRPr="00247952" w:rsidRDefault="002163EF" w:rsidP="00B9508D">
      <w:pPr>
        <w:spacing w:before="240"/>
        <w:jc w:val="center"/>
        <w:rPr>
          <w:rFonts w:asciiTheme="majorHAnsi" w:hAnsiTheme="majorHAnsi"/>
          <w:b/>
          <w:sz w:val="32"/>
        </w:rPr>
      </w:pPr>
      <w:r w:rsidRPr="00247952">
        <w:rPr>
          <w:noProof/>
          <w:sz w:val="20"/>
          <w:lang w:eastAsia="da-DK"/>
        </w:rPr>
        <w:drawing>
          <wp:inline distT="0" distB="0" distL="0" distR="0">
            <wp:extent cx="2060643" cy="781050"/>
            <wp:effectExtent l="19050" t="0" r="0" b="0"/>
            <wp:docPr id="3" name="Billede 3" descr="Grundejerforeningen Frugthegn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undejerforeningen Frugthegne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289" r="20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43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A90" w:rsidRPr="00247952" w:rsidRDefault="00576A90" w:rsidP="00B9508D">
      <w:pPr>
        <w:spacing w:before="240"/>
        <w:jc w:val="center"/>
        <w:rPr>
          <w:rFonts w:asciiTheme="majorHAnsi" w:hAnsiTheme="majorHAnsi"/>
          <w:b/>
          <w:sz w:val="32"/>
        </w:rPr>
      </w:pPr>
      <w:r w:rsidRPr="00247952">
        <w:rPr>
          <w:rFonts w:asciiTheme="majorHAnsi" w:hAnsiTheme="majorHAnsi"/>
          <w:b/>
          <w:sz w:val="32"/>
        </w:rPr>
        <w:t xml:space="preserve">Referat fra bestyrelsesmøde </w:t>
      </w:r>
      <w:r w:rsidR="006A1609" w:rsidRPr="00247952">
        <w:rPr>
          <w:rFonts w:asciiTheme="majorHAnsi" w:hAnsiTheme="majorHAnsi"/>
          <w:b/>
          <w:sz w:val="32"/>
        </w:rPr>
        <w:t xml:space="preserve">den </w:t>
      </w:r>
      <w:r w:rsidR="00A25C00" w:rsidRPr="00247952">
        <w:rPr>
          <w:rFonts w:asciiTheme="majorHAnsi" w:hAnsiTheme="majorHAnsi"/>
          <w:b/>
          <w:sz w:val="32"/>
        </w:rPr>
        <w:t>19</w:t>
      </w:r>
      <w:r w:rsidR="007B1EB5" w:rsidRPr="00247952">
        <w:rPr>
          <w:rFonts w:asciiTheme="majorHAnsi" w:hAnsiTheme="majorHAnsi"/>
          <w:b/>
          <w:sz w:val="32"/>
        </w:rPr>
        <w:t xml:space="preserve">. </w:t>
      </w:r>
      <w:r w:rsidR="00A25C00" w:rsidRPr="00247952">
        <w:rPr>
          <w:rFonts w:asciiTheme="majorHAnsi" w:hAnsiTheme="majorHAnsi"/>
          <w:b/>
          <w:sz w:val="32"/>
        </w:rPr>
        <w:t xml:space="preserve">maj </w:t>
      </w:r>
      <w:r w:rsidR="007B1EB5" w:rsidRPr="00247952">
        <w:rPr>
          <w:rFonts w:asciiTheme="majorHAnsi" w:hAnsiTheme="majorHAnsi"/>
          <w:b/>
          <w:sz w:val="32"/>
        </w:rPr>
        <w:t>2015</w:t>
      </w:r>
    </w:p>
    <w:p w:rsidR="00576A90" w:rsidRPr="00247952" w:rsidRDefault="00576A90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576A90" w:rsidRPr="00247952" w:rsidRDefault="00576A90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 xml:space="preserve">Tilstede: </w:t>
      </w:r>
      <w:r w:rsidR="007114C0" w:rsidRPr="00247952">
        <w:rPr>
          <w:rFonts w:asciiTheme="majorHAnsi" w:hAnsiTheme="majorHAnsi"/>
          <w:sz w:val="24"/>
          <w:szCs w:val="28"/>
        </w:rPr>
        <w:t>Bettina (</w:t>
      </w:r>
      <w:r w:rsidR="008B0D4D" w:rsidRPr="00247952">
        <w:rPr>
          <w:rFonts w:asciiTheme="majorHAnsi" w:hAnsiTheme="majorHAnsi"/>
          <w:sz w:val="24"/>
          <w:szCs w:val="28"/>
        </w:rPr>
        <w:t>FH</w:t>
      </w:r>
      <w:r w:rsidRPr="00247952">
        <w:rPr>
          <w:rFonts w:asciiTheme="majorHAnsi" w:hAnsiTheme="majorHAnsi"/>
          <w:sz w:val="24"/>
          <w:szCs w:val="28"/>
        </w:rPr>
        <w:t>24</w:t>
      </w:r>
      <w:r w:rsidR="007114C0" w:rsidRPr="00247952">
        <w:rPr>
          <w:rFonts w:asciiTheme="majorHAnsi" w:hAnsiTheme="majorHAnsi"/>
          <w:sz w:val="24"/>
          <w:szCs w:val="28"/>
        </w:rPr>
        <w:t>)</w:t>
      </w:r>
      <w:r w:rsidRPr="00247952">
        <w:rPr>
          <w:rFonts w:asciiTheme="majorHAnsi" w:hAnsiTheme="majorHAnsi"/>
          <w:sz w:val="24"/>
          <w:szCs w:val="28"/>
        </w:rPr>
        <w:t xml:space="preserve">, </w:t>
      </w:r>
      <w:r w:rsidR="007114C0" w:rsidRPr="00247952">
        <w:rPr>
          <w:rFonts w:asciiTheme="majorHAnsi" w:hAnsiTheme="majorHAnsi"/>
          <w:sz w:val="24"/>
          <w:szCs w:val="28"/>
        </w:rPr>
        <w:t>Niels (</w:t>
      </w:r>
      <w:r w:rsidR="008B0D4D" w:rsidRPr="00247952">
        <w:rPr>
          <w:rFonts w:asciiTheme="majorHAnsi" w:hAnsiTheme="majorHAnsi"/>
          <w:sz w:val="24"/>
          <w:szCs w:val="28"/>
        </w:rPr>
        <w:t>FH</w:t>
      </w:r>
      <w:r w:rsidRPr="00247952">
        <w:rPr>
          <w:rFonts w:asciiTheme="majorHAnsi" w:hAnsiTheme="majorHAnsi"/>
          <w:sz w:val="24"/>
          <w:szCs w:val="28"/>
        </w:rPr>
        <w:t>36</w:t>
      </w:r>
      <w:r w:rsidR="007114C0" w:rsidRPr="00247952">
        <w:rPr>
          <w:rFonts w:asciiTheme="majorHAnsi" w:hAnsiTheme="majorHAnsi"/>
          <w:sz w:val="24"/>
          <w:szCs w:val="28"/>
        </w:rPr>
        <w:t>)</w:t>
      </w:r>
      <w:r w:rsidRPr="00247952">
        <w:rPr>
          <w:rFonts w:asciiTheme="majorHAnsi" w:hAnsiTheme="majorHAnsi"/>
          <w:sz w:val="24"/>
          <w:szCs w:val="28"/>
        </w:rPr>
        <w:t xml:space="preserve">, </w:t>
      </w:r>
      <w:r w:rsidR="007114C0" w:rsidRPr="00247952">
        <w:rPr>
          <w:rFonts w:asciiTheme="majorHAnsi" w:hAnsiTheme="majorHAnsi"/>
          <w:sz w:val="24"/>
          <w:szCs w:val="28"/>
        </w:rPr>
        <w:t>Nicolai (</w:t>
      </w:r>
      <w:r w:rsidR="008B0D4D" w:rsidRPr="00247952">
        <w:rPr>
          <w:rFonts w:asciiTheme="majorHAnsi" w:hAnsiTheme="majorHAnsi"/>
          <w:sz w:val="24"/>
          <w:szCs w:val="28"/>
        </w:rPr>
        <w:t>FH</w:t>
      </w:r>
      <w:r w:rsidRPr="00247952">
        <w:rPr>
          <w:rFonts w:asciiTheme="majorHAnsi" w:hAnsiTheme="majorHAnsi"/>
          <w:sz w:val="24"/>
          <w:szCs w:val="28"/>
        </w:rPr>
        <w:t>40</w:t>
      </w:r>
      <w:r w:rsidR="007114C0" w:rsidRPr="00247952">
        <w:rPr>
          <w:rFonts w:asciiTheme="majorHAnsi" w:hAnsiTheme="majorHAnsi"/>
          <w:sz w:val="24"/>
          <w:szCs w:val="28"/>
        </w:rPr>
        <w:t>)</w:t>
      </w:r>
      <w:r w:rsidRPr="00247952">
        <w:rPr>
          <w:rFonts w:asciiTheme="majorHAnsi" w:hAnsiTheme="majorHAnsi"/>
          <w:sz w:val="24"/>
          <w:szCs w:val="28"/>
        </w:rPr>
        <w:t>,</w:t>
      </w:r>
      <w:r w:rsidR="008B0D4D" w:rsidRPr="00247952">
        <w:rPr>
          <w:rFonts w:asciiTheme="majorHAnsi" w:hAnsiTheme="majorHAnsi"/>
          <w:sz w:val="24"/>
          <w:szCs w:val="28"/>
        </w:rPr>
        <w:t xml:space="preserve"> Helle (FH87) </w:t>
      </w:r>
      <w:r w:rsidR="007B1EB5" w:rsidRPr="00247952">
        <w:rPr>
          <w:rFonts w:asciiTheme="majorHAnsi" w:hAnsiTheme="majorHAnsi"/>
          <w:sz w:val="24"/>
          <w:szCs w:val="28"/>
        </w:rPr>
        <w:t xml:space="preserve">og </w:t>
      </w:r>
      <w:r w:rsidR="007114C0" w:rsidRPr="00247952">
        <w:rPr>
          <w:rFonts w:asciiTheme="majorHAnsi" w:hAnsiTheme="majorHAnsi"/>
          <w:sz w:val="24"/>
          <w:szCs w:val="28"/>
        </w:rPr>
        <w:t>Ja</w:t>
      </w:r>
      <w:r w:rsidR="007B1EB5" w:rsidRPr="00247952">
        <w:rPr>
          <w:rFonts w:asciiTheme="majorHAnsi" w:hAnsiTheme="majorHAnsi"/>
          <w:sz w:val="24"/>
          <w:szCs w:val="28"/>
        </w:rPr>
        <w:t>c</w:t>
      </w:r>
      <w:r w:rsidR="007114C0" w:rsidRPr="00247952">
        <w:rPr>
          <w:rFonts w:asciiTheme="majorHAnsi" w:hAnsiTheme="majorHAnsi"/>
          <w:sz w:val="24"/>
          <w:szCs w:val="28"/>
        </w:rPr>
        <w:t>ob (</w:t>
      </w:r>
      <w:r w:rsidR="008B0D4D" w:rsidRPr="00247952">
        <w:rPr>
          <w:rFonts w:asciiTheme="majorHAnsi" w:hAnsiTheme="majorHAnsi"/>
          <w:sz w:val="24"/>
          <w:szCs w:val="28"/>
        </w:rPr>
        <w:t>FH</w:t>
      </w:r>
      <w:r w:rsidRPr="00247952">
        <w:rPr>
          <w:rFonts w:asciiTheme="majorHAnsi" w:hAnsiTheme="majorHAnsi"/>
          <w:sz w:val="24"/>
          <w:szCs w:val="28"/>
        </w:rPr>
        <w:t>58</w:t>
      </w:r>
      <w:r w:rsidR="007114C0" w:rsidRPr="00247952">
        <w:rPr>
          <w:rFonts w:asciiTheme="majorHAnsi" w:hAnsiTheme="majorHAnsi"/>
          <w:sz w:val="24"/>
          <w:szCs w:val="28"/>
        </w:rPr>
        <w:t>)</w:t>
      </w:r>
      <w:r w:rsidR="00A25C00" w:rsidRPr="00247952">
        <w:rPr>
          <w:rFonts w:asciiTheme="majorHAnsi" w:hAnsiTheme="majorHAnsi"/>
          <w:sz w:val="24"/>
          <w:szCs w:val="28"/>
        </w:rPr>
        <w:t>, Konstantin (FH39)</w:t>
      </w:r>
    </w:p>
    <w:p w:rsidR="00576A90" w:rsidRPr="00247952" w:rsidRDefault="006A1609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 xml:space="preserve">Afbud: </w:t>
      </w:r>
      <w:r w:rsidR="00872CA4" w:rsidRPr="00247952">
        <w:rPr>
          <w:rFonts w:asciiTheme="majorHAnsi" w:hAnsiTheme="majorHAnsi"/>
          <w:sz w:val="24"/>
          <w:szCs w:val="28"/>
        </w:rPr>
        <w:t>Ingen</w:t>
      </w:r>
    </w:p>
    <w:p w:rsidR="006A1609" w:rsidRPr="00247952" w:rsidRDefault="006A1609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>Gæster:</w:t>
      </w:r>
      <w:r w:rsidR="007B1EB5" w:rsidRPr="00247952">
        <w:rPr>
          <w:rFonts w:asciiTheme="majorHAnsi" w:hAnsiTheme="majorHAnsi"/>
          <w:sz w:val="24"/>
          <w:szCs w:val="28"/>
        </w:rPr>
        <w:t xml:space="preserve"> Ingen</w:t>
      </w:r>
    </w:p>
    <w:p w:rsidR="006A1609" w:rsidRPr="00247952" w:rsidRDefault="006A1609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576A90" w:rsidRPr="00247952" w:rsidRDefault="00576A90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b/>
          <w:sz w:val="24"/>
          <w:szCs w:val="28"/>
        </w:rPr>
        <w:t>1. Referent</w:t>
      </w:r>
    </w:p>
    <w:p w:rsidR="00576A90" w:rsidRPr="00247952" w:rsidRDefault="00A25C00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>Niels</w:t>
      </w:r>
    </w:p>
    <w:p w:rsidR="00576A90" w:rsidRPr="00247952" w:rsidRDefault="00576A90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6467A8" w:rsidRPr="00247952" w:rsidRDefault="006467A8" w:rsidP="00576A90">
      <w:pPr>
        <w:spacing w:after="0" w:line="240" w:lineRule="auto"/>
        <w:rPr>
          <w:rFonts w:asciiTheme="majorHAnsi" w:hAnsiTheme="majorHAnsi"/>
          <w:b/>
          <w:sz w:val="24"/>
          <w:szCs w:val="28"/>
        </w:rPr>
      </w:pPr>
      <w:r w:rsidRPr="00247952">
        <w:rPr>
          <w:rFonts w:asciiTheme="majorHAnsi" w:hAnsiTheme="majorHAnsi"/>
          <w:b/>
          <w:sz w:val="24"/>
          <w:szCs w:val="28"/>
        </w:rPr>
        <w:t>2. Konstituering af bestyrelsen</w:t>
      </w:r>
    </w:p>
    <w:p w:rsidR="00872CA4" w:rsidRPr="00247952" w:rsidRDefault="00872CA4" w:rsidP="006467A8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>Resultatet af konstitueringen blev:</w:t>
      </w:r>
    </w:p>
    <w:p w:rsidR="006467A8" w:rsidRPr="00247952" w:rsidRDefault="006467A8" w:rsidP="006467A8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>Formand:</w:t>
      </w:r>
      <w:r w:rsidRPr="00247952">
        <w:rPr>
          <w:rFonts w:asciiTheme="majorHAnsi" w:hAnsiTheme="majorHAnsi"/>
          <w:sz w:val="24"/>
          <w:szCs w:val="28"/>
        </w:rPr>
        <w:tab/>
      </w:r>
      <w:r w:rsidRPr="00247952">
        <w:rPr>
          <w:rFonts w:asciiTheme="majorHAnsi" w:hAnsiTheme="majorHAnsi"/>
          <w:sz w:val="24"/>
          <w:szCs w:val="28"/>
        </w:rPr>
        <w:tab/>
        <w:t>Niels</w:t>
      </w:r>
      <w:r w:rsidR="00872CA4" w:rsidRPr="00247952">
        <w:rPr>
          <w:rFonts w:asciiTheme="majorHAnsi" w:hAnsiTheme="majorHAnsi"/>
          <w:sz w:val="24"/>
          <w:szCs w:val="28"/>
        </w:rPr>
        <w:t xml:space="preserve"> Kristensen – Frugthegnet 36</w:t>
      </w:r>
    </w:p>
    <w:p w:rsidR="006467A8" w:rsidRPr="00247952" w:rsidRDefault="006467A8" w:rsidP="006467A8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>Næstformand:</w:t>
      </w:r>
      <w:r w:rsidRPr="00247952">
        <w:rPr>
          <w:rFonts w:asciiTheme="majorHAnsi" w:hAnsiTheme="majorHAnsi"/>
          <w:sz w:val="24"/>
          <w:szCs w:val="28"/>
        </w:rPr>
        <w:tab/>
        <w:t>Nicolai</w:t>
      </w:r>
      <w:r w:rsidR="00872CA4" w:rsidRPr="00247952">
        <w:rPr>
          <w:rFonts w:asciiTheme="majorHAnsi" w:hAnsiTheme="majorHAnsi"/>
          <w:sz w:val="24"/>
          <w:szCs w:val="28"/>
        </w:rPr>
        <w:t xml:space="preserve"> </w:t>
      </w:r>
      <w:proofErr w:type="spellStart"/>
      <w:r w:rsidR="00872CA4" w:rsidRPr="00247952">
        <w:rPr>
          <w:rFonts w:asciiTheme="majorHAnsi" w:hAnsiTheme="majorHAnsi"/>
          <w:sz w:val="24"/>
          <w:szCs w:val="28"/>
        </w:rPr>
        <w:t>Hammenfors</w:t>
      </w:r>
      <w:proofErr w:type="spellEnd"/>
      <w:r w:rsidR="00872CA4" w:rsidRPr="00247952">
        <w:rPr>
          <w:rFonts w:asciiTheme="majorHAnsi" w:hAnsiTheme="majorHAnsi"/>
          <w:sz w:val="24"/>
          <w:szCs w:val="28"/>
        </w:rPr>
        <w:t xml:space="preserve"> – Frugthegnet 40</w:t>
      </w:r>
    </w:p>
    <w:p w:rsidR="006467A8" w:rsidRPr="00247952" w:rsidRDefault="006467A8" w:rsidP="006467A8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>Kasserer:</w:t>
      </w:r>
      <w:r w:rsidRPr="00247952">
        <w:rPr>
          <w:rFonts w:asciiTheme="majorHAnsi" w:hAnsiTheme="majorHAnsi"/>
          <w:sz w:val="24"/>
          <w:szCs w:val="28"/>
        </w:rPr>
        <w:tab/>
      </w:r>
      <w:r w:rsidRPr="00247952">
        <w:rPr>
          <w:rFonts w:asciiTheme="majorHAnsi" w:hAnsiTheme="majorHAnsi"/>
          <w:sz w:val="24"/>
          <w:szCs w:val="28"/>
        </w:rPr>
        <w:tab/>
        <w:t>Helle</w:t>
      </w:r>
      <w:r w:rsidR="00872CA4" w:rsidRPr="00247952">
        <w:rPr>
          <w:rFonts w:asciiTheme="majorHAnsi" w:hAnsiTheme="majorHAnsi"/>
          <w:sz w:val="24"/>
          <w:szCs w:val="28"/>
        </w:rPr>
        <w:t xml:space="preserve"> </w:t>
      </w:r>
      <w:proofErr w:type="spellStart"/>
      <w:r w:rsidR="00872CA4" w:rsidRPr="00247952">
        <w:rPr>
          <w:rFonts w:asciiTheme="majorHAnsi" w:hAnsiTheme="majorHAnsi"/>
          <w:sz w:val="24"/>
          <w:szCs w:val="28"/>
        </w:rPr>
        <w:t>Fossum</w:t>
      </w:r>
      <w:proofErr w:type="spellEnd"/>
      <w:r w:rsidR="00872CA4" w:rsidRPr="00247952">
        <w:rPr>
          <w:rFonts w:asciiTheme="majorHAnsi" w:hAnsiTheme="majorHAnsi"/>
          <w:sz w:val="24"/>
          <w:szCs w:val="28"/>
        </w:rPr>
        <w:t>, Frugthegnet 87</w:t>
      </w:r>
    </w:p>
    <w:p w:rsidR="006467A8" w:rsidRPr="00247952" w:rsidRDefault="006467A8" w:rsidP="006467A8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>Beboervelkomst:</w:t>
      </w:r>
      <w:r w:rsidRPr="00247952">
        <w:rPr>
          <w:rFonts w:asciiTheme="majorHAnsi" w:hAnsiTheme="majorHAnsi"/>
          <w:sz w:val="24"/>
          <w:szCs w:val="28"/>
        </w:rPr>
        <w:tab/>
        <w:t>Jacob</w:t>
      </w:r>
      <w:r w:rsidR="00872CA4" w:rsidRPr="00247952">
        <w:rPr>
          <w:rFonts w:asciiTheme="majorHAnsi" w:hAnsiTheme="majorHAnsi"/>
          <w:sz w:val="24"/>
          <w:szCs w:val="28"/>
        </w:rPr>
        <w:t xml:space="preserve"> Sivertsen, Frugthegnet 58</w:t>
      </w:r>
    </w:p>
    <w:p w:rsidR="006467A8" w:rsidRPr="00247952" w:rsidRDefault="006467A8" w:rsidP="006467A8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>Web-ansvarlig:</w:t>
      </w:r>
      <w:r w:rsidRPr="00247952">
        <w:rPr>
          <w:rFonts w:asciiTheme="majorHAnsi" w:hAnsiTheme="majorHAnsi"/>
          <w:sz w:val="24"/>
          <w:szCs w:val="28"/>
        </w:rPr>
        <w:tab/>
        <w:t>Jacob</w:t>
      </w:r>
      <w:r w:rsidR="00872CA4" w:rsidRPr="00247952">
        <w:rPr>
          <w:rFonts w:asciiTheme="majorHAnsi" w:hAnsiTheme="majorHAnsi"/>
          <w:sz w:val="24"/>
          <w:szCs w:val="28"/>
        </w:rPr>
        <w:t xml:space="preserve"> Sivertsen, Frugthegnet 58</w:t>
      </w:r>
    </w:p>
    <w:p w:rsidR="006467A8" w:rsidRPr="00247952" w:rsidRDefault="006467A8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D37406" w:rsidRPr="00247952" w:rsidRDefault="00872CA4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>Ophæng n</w:t>
      </w:r>
      <w:r w:rsidR="00D37406" w:rsidRPr="00247952">
        <w:rPr>
          <w:rFonts w:asciiTheme="majorHAnsi" w:hAnsiTheme="majorHAnsi"/>
          <w:sz w:val="24"/>
          <w:szCs w:val="28"/>
        </w:rPr>
        <w:t>y</w:t>
      </w:r>
      <w:r w:rsidRPr="00247952">
        <w:rPr>
          <w:rFonts w:asciiTheme="majorHAnsi" w:hAnsiTheme="majorHAnsi"/>
          <w:sz w:val="24"/>
          <w:szCs w:val="28"/>
        </w:rPr>
        <w:t xml:space="preserve"> bestyrelsesliste i </w:t>
      </w:r>
      <w:proofErr w:type="spellStart"/>
      <w:r w:rsidR="00D37406" w:rsidRPr="00247952">
        <w:rPr>
          <w:rFonts w:asciiTheme="majorHAnsi" w:hAnsiTheme="majorHAnsi"/>
          <w:sz w:val="24"/>
          <w:szCs w:val="28"/>
        </w:rPr>
        <w:t>udhængsskab</w:t>
      </w:r>
      <w:proofErr w:type="spellEnd"/>
      <w:r w:rsidR="00D37406" w:rsidRPr="00247952">
        <w:rPr>
          <w:rFonts w:asciiTheme="majorHAnsi" w:hAnsiTheme="majorHAnsi"/>
          <w:sz w:val="24"/>
          <w:szCs w:val="28"/>
        </w:rPr>
        <w:t>:</w:t>
      </w:r>
      <w:r w:rsidR="00D37406" w:rsidRPr="00247952">
        <w:rPr>
          <w:rFonts w:asciiTheme="majorHAnsi" w:hAnsiTheme="majorHAnsi"/>
          <w:sz w:val="24"/>
          <w:szCs w:val="28"/>
        </w:rPr>
        <w:tab/>
        <w:t>Niels</w:t>
      </w:r>
    </w:p>
    <w:p w:rsidR="00D37406" w:rsidRPr="00247952" w:rsidRDefault="00D37406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6467A8" w:rsidRPr="00247952" w:rsidRDefault="00872CA4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 xml:space="preserve">Køb gave til </w:t>
      </w:r>
      <w:r w:rsidR="006467A8" w:rsidRPr="00247952">
        <w:rPr>
          <w:rFonts w:asciiTheme="majorHAnsi" w:hAnsiTheme="majorHAnsi"/>
          <w:sz w:val="24"/>
          <w:szCs w:val="28"/>
        </w:rPr>
        <w:t xml:space="preserve">Nicolai </w:t>
      </w:r>
      <w:proofErr w:type="spellStart"/>
      <w:r w:rsidRPr="00247952">
        <w:rPr>
          <w:rFonts w:asciiTheme="majorHAnsi" w:hAnsiTheme="majorHAnsi"/>
          <w:sz w:val="24"/>
          <w:szCs w:val="28"/>
        </w:rPr>
        <w:t>Kamstrup</w:t>
      </w:r>
      <w:proofErr w:type="spellEnd"/>
      <w:r w:rsidRPr="00247952">
        <w:rPr>
          <w:rFonts w:asciiTheme="majorHAnsi" w:hAnsiTheme="majorHAnsi"/>
          <w:sz w:val="24"/>
          <w:szCs w:val="28"/>
        </w:rPr>
        <w:t xml:space="preserve"> som afgående bestyrelsesmedlem og kasserer: Niels</w:t>
      </w:r>
    </w:p>
    <w:p w:rsidR="006467A8" w:rsidRPr="00247952" w:rsidRDefault="006467A8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6467A8" w:rsidRPr="00247952" w:rsidRDefault="00D37406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 xml:space="preserve">Suppleanter inviteres fremover </w:t>
      </w:r>
      <w:r w:rsidR="00872CA4" w:rsidRPr="00247952">
        <w:rPr>
          <w:rFonts w:asciiTheme="majorHAnsi" w:hAnsiTheme="majorHAnsi"/>
          <w:sz w:val="24"/>
          <w:szCs w:val="28"/>
        </w:rPr>
        <w:t xml:space="preserve">til bestyrelsesmøder og </w:t>
      </w:r>
      <w:r w:rsidR="006467A8" w:rsidRPr="00247952">
        <w:rPr>
          <w:rFonts w:asciiTheme="majorHAnsi" w:hAnsiTheme="majorHAnsi"/>
          <w:sz w:val="24"/>
          <w:szCs w:val="28"/>
        </w:rPr>
        <w:t xml:space="preserve">får </w:t>
      </w:r>
      <w:r w:rsidR="00872CA4" w:rsidRPr="00247952">
        <w:rPr>
          <w:rFonts w:asciiTheme="majorHAnsi" w:hAnsiTheme="majorHAnsi"/>
          <w:sz w:val="24"/>
          <w:szCs w:val="28"/>
        </w:rPr>
        <w:t xml:space="preserve">til sendt referater, men skal der ud over ikke involveres i bestyrelsens arbejde. </w:t>
      </w:r>
    </w:p>
    <w:p w:rsidR="006467A8" w:rsidRPr="00247952" w:rsidRDefault="006467A8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576A90" w:rsidRPr="00247952" w:rsidRDefault="006467A8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b/>
          <w:sz w:val="24"/>
          <w:szCs w:val="28"/>
        </w:rPr>
        <w:t>3</w:t>
      </w:r>
      <w:r w:rsidR="00576A90" w:rsidRPr="00247952">
        <w:rPr>
          <w:rFonts w:asciiTheme="majorHAnsi" w:hAnsiTheme="majorHAnsi"/>
          <w:b/>
          <w:sz w:val="24"/>
          <w:szCs w:val="28"/>
        </w:rPr>
        <w:t xml:space="preserve">. </w:t>
      </w:r>
      <w:r w:rsidRPr="00247952">
        <w:rPr>
          <w:rFonts w:asciiTheme="majorHAnsi" w:hAnsiTheme="majorHAnsi"/>
          <w:b/>
          <w:sz w:val="24"/>
          <w:szCs w:val="28"/>
        </w:rPr>
        <w:t>R</w:t>
      </w:r>
      <w:r w:rsidR="00576A90" w:rsidRPr="00247952">
        <w:rPr>
          <w:rFonts w:asciiTheme="majorHAnsi" w:hAnsiTheme="majorHAnsi"/>
          <w:b/>
          <w:sz w:val="24"/>
          <w:szCs w:val="28"/>
        </w:rPr>
        <w:t>eferat fra sidste møde</w:t>
      </w:r>
    </w:p>
    <w:p w:rsidR="00576A90" w:rsidRPr="00247952" w:rsidRDefault="00576A90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>Godkendt uden bemærkninger</w:t>
      </w:r>
    </w:p>
    <w:p w:rsidR="006467A8" w:rsidRPr="00247952" w:rsidRDefault="006467A8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6467A8" w:rsidRPr="00247952" w:rsidRDefault="006467A8" w:rsidP="00576A90">
      <w:pPr>
        <w:spacing w:after="0" w:line="240" w:lineRule="auto"/>
        <w:rPr>
          <w:rFonts w:asciiTheme="majorHAnsi" w:hAnsiTheme="majorHAnsi"/>
          <w:b/>
          <w:sz w:val="24"/>
          <w:szCs w:val="28"/>
        </w:rPr>
      </w:pPr>
      <w:r w:rsidRPr="00247952">
        <w:rPr>
          <w:rFonts w:asciiTheme="majorHAnsi" w:hAnsiTheme="majorHAnsi"/>
          <w:b/>
          <w:sz w:val="24"/>
          <w:szCs w:val="28"/>
        </w:rPr>
        <w:t xml:space="preserve">4. </w:t>
      </w:r>
      <w:r w:rsidR="00F27C52" w:rsidRPr="00247952">
        <w:rPr>
          <w:rFonts w:asciiTheme="majorHAnsi" w:hAnsiTheme="majorHAnsi"/>
          <w:b/>
          <w:sz w:val="24"/>
          <w:szCs w:val="28"/>
        </w:rPr>
        <w:t xml:space="preserve">Opfølgning på </w:t>
      </w:r>
      <w:r w:rsidRPr="00247952">
        <w:rPr>
          <w:rFonts w:asciiTheme="majorHAnsi" w:hAnsiTheme="majorHAnsi"/>
          <w:b/>
          <w:sz w:val="24"/>
          <w:szCs w:val="28"/>
        </w:rPr>
        <w:t>Generalforsamling</w:t>
      </w:r>
    </w:p>
    <w:p w:rsidR="00D37406" w:rsidRPr="00247952" w:rsidRDefault="00D37406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>Vi har ikke betalt for leje af lokalet. Helle kontakter Sorgenfrivang og betaler.</w:t>
      </w:r>
    </w:p>
    <w:p w:rsidR="00D37406" w:rsidRPr="00247952" w:rsidRDefault="00D37406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>Referat diskuteret og Bettina færdiggør</w:t>
      </w:r>
      <w:r w:rsidR="00872CA4" w:rsidRPr="00247952">
        <w:rPr>
          <w:rFonts w:asciiTheme="majorHAnsi" w:hAnsiTheme="majorHAnsi"/>
          <w:sz w:val="24"/>
          <w:szCs w:val="28"/>
        </w:rPr>
        <w:t xml:space="preserve"> </w:t>
      </w:r>
      <w:r w:rsidR="00247952">
        <w:rPr>
          <w:rFonts w:asciiTheme="majorHAnsi" w:hAnsiTheme="majorHAnsi"/>
          <w:sz w:val="24"/>
          <w:szCs w:val="28"/>
        </w:rPr>
        <w:t xml:space="preserve">og </w:t>
      </w:r>
      <w:r w:rsidR="00872CA4" w:rsidRPr="00247952">
        <w:rPr>
          <w:rFonts w:asciiTheme="majorHAnsi" w:hAnsiTheme="majorHAnsi"/>
          <w:sz w:val="24"/>
          <w:szCs w:val="28"/>
        </w:rPr>
        <w:t xml:space="preserve">fremsender </w:t>
      </w:r>
      <w:r w:rsidR="00247952">
        <w:rPr>
          <w:rFonts w:asciiTheme="majorHAnsi" w:hAnsiTheme="majorHAnsi"/>
          <w:sz w:val="24"/>
          <w:szCs w:val="28"/>
        </w:rPr>
        <w:t xml:space="preserve">og </w:t>
      </w:r>
      <w:r w:rsidR="00872CA4" w:rsidRPr="00247952">
        <w:rPr>
          <w:rFonts w:asciiTheme="majorHAnsi" w:hAnsiTheme="majorHAnsi"/>
          <w:sz w:val="24"/>
          <w:szCs w:val="28"/>
        </w:rPr>
        <w:t xml:space="preserve">Niels </w:t>
      </w:r>
      <w:r w:rsidR="00247952">
        <w:rPr>
          <w:rFonts w:asciiTheme="majorHAnsi" w:hAnsiTheme="majorHAnsi"/>
          <w:sz w:val="24"/>
          <w:szCs w:val="28"/>
        </w:rPr>
        <w:t>printer.</w:t>
      </w:r>
    </w:p>
    <w:p w:rsidR="00872CA4" w:rsidRPr="00247952" w:rsidRDefault="00872CA4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>Der var et par kommentarer til beretningen, som Niels tilpasser og printer</w:t>
      </w:r>
      <w:r w:rsidR="00F27C52" w:rsidRPr="00247952">
        <w:rPr>
          <w:rFonts w:asciiTheme="majorHAnsi" w:hAnsiTheme="majorHAnsi"/>
          <w:sz w:val="24"/>
          <w:szCs w:val="28"/>
        </w:rPr>
        <w:t>.</w:t>
      </w:r>
      <w:r w:rsidRPr="00247952">
        <w:rPr>
          <w:rFonts w:asciiTheme="majorHAnsi" w:hAnsiTheme="majorHAnsi"/>
          <w:sz w:val="24"/>
          <w:szCs w:val="28"/>
        </w:rPr>
        <w:t xml:space="preserve"> </w:t>
      </w:r>
    </w:p>
    <w:p w:rsidR="0015244A" w:rsidRPr="00247952" w:rsidRDefault="0015244A" w:rsidP="00F27C52">
      <w:pPr>
        <w:spacing w:after="0" w:line="240" w:lineRule="auto"/>
        <w:rPr>
          <w:rFonts w:asciiTheme="majorHAnsi" w:hAnsiTheme="majorHAnsi"/>
          <w:b/>
          <w:sz w:val="24"/>
          <w:szCs w:val="28"/>
        </w:rPr>
      </w:pPr>
    </w:p>
    <w:p w:rsidR="00576A90" w:rsidRPr="00247952" w:rsidRDefault="0015244A" w:rsidP="00576A90">
      <w:pPr>
        <w:spacing w:after="0" w:line="240" w:lineRule="auto"/>
        <w:rPr>
          <w:rFonts w:asciiTheme="majorHAnsi" w:hAnsiTheme="majorHAnsi"/>
          <w:b/>
          <w:sz w:val="24"/>
          <w:szCs w:val="28"/>
        </w:rPr>
      </w:pPr>
      <w:r w:rsidRPr="00247952">
        <w:rPr>
          <w:rFonts w:asciiTheme="majorHAnsi" w:hAnsiTheme="majorHAnsi"/>
          <w:b/>
          <w:sz w:val="24"/>
          <w:szCs w:val="28"/>
        </w:rPr>
        <w:t>5. Løbende korrespondance og orientering</w:t>
      </w:r>
    </w:p>
    <w:p w:rsidR="00F27C52" w:rsidRPr="00247952" w:rsidRDefault="00F27C52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>Rensning af rendestensbrønde:</w:t>
      </w:r>
      <w:r w:rsidRPr="00247952">
        <w:rPr>
          <w:rFonts w:asciiTheme="majorHAnsi" w:hAnsiTheme="majorHAnsi"/>
          <w:sz w:val="24"/>
          <w:szCs w:val="28"/>
        </w:rPr>
        <w:tab/>
        <w:t>Alle i bestyrelsen får et antal grundejer, der skal indsamles underskrifter fra. Niels printer beskrivelsen af ordningen fra kommunens hjemmeside.</w:t>
      </w:r>
    </w:p>
    <w:p w:rsidR="00F27C52" w:rsidRPr="00247952" w:rsidRDefault="00F27C52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F27C52" w:rsidRPr="00247952" w:rsidRDefault="00F27C52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>Bestyrelsens SOP: tages op på næste bestyrelsesmøde</w:t>
      </w:r>
    </w:p>
    <w:p w:rsidR="00F27C52" w:rsidRPr="00247952" w:rsidRDefault="00F27C52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F27C52" w:rsidRPr="00247952" w:rsidRDefault="00F27C52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>Fuldmagter til generalforsamlingen:</w:t>
      </w:r>
      <w:r w:rsidRPr="00247952">
        <w:rPr>
          <w:rFonts w:asciiTheme="majorHAnsi" w:hAnsiTheme="majorHAnsi"/>
          <w:sz w:val="24"/>
          <w:szCs w:val="28"/>
        </w:rPr>
        <w:tab/>
        <w:t>tages op på næste bestyrelsesmøde</w:t>
      </w:r>
    </w:p>
    <w:p w:rsidR="00F27C52" w:rsidRPr="00247952" w:rsidRDefault="00F27C52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D37406" w:rsidRPr="00247952" w:rsidRDefault="00F27C52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lastRenderedPageBreak/>
        <w:t>Nabohjælp skilte:</w:t>
      </w:r>
      <w:r w:rsidRPr="00247952">
        <w:rPr>
          <w:rFonts w:asciiTheme="majorHAnsi" w:hAnsiTheme="majorHAnsi"/>
          <w:sz w:val="24"/>
          <w:szCs w:val="28"/>
        </w:rPr>
        <w:tab/>
        <w:t xml:space="preserve">vi var ikke nok tilmeldte til at ansøge om gratis skilte, men der er en ny mulighed for at søge i september. </w:t>
      </w:r>
    </w:p>
    <w:p w:rsidR="00F27C52" w:rsidRPr="00247952" w:rsidRDefault="00F27C52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F27C52" w:rsidRPr="00247952" w:rsidRDefault="00F27C52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 xml:space="preserve">Anvendelse af CVR </w:t>
      </w:r>
      <w:proofErr w:type="gramStart"/>
      <w:r w:rsidRPr="00247952">
        <w:rPr>
          <w:rFonts w:asciiTheme="majorHAnsi" w:hAnsiTheme="majorHAnsi"/>
          <w:sz w:val="24"/>
          <w:szCs w:val="28"/>
        </w:rPr>
        <w:t xml:space="preserve">nr. </w:t>
      </w:r>
      <w:r w:rsidR="00247952" w:rsidRPr="00247952">
        <w:rPr>
          <w:rFonts w:asciiTheme="majorHAnsi" w:hAnsiTheme="majorHAnsi"/>
          <w:sz w:val="24"/>
          <w:szCs w:val="28"/>
        </w:rPr>
        <w:t>:</w:t>
      </w:r>
      <w:proofErr w:type="gramEnd"/>
      <w:r w:rsidR="00247952" w:rsidRPr="00247952">
        <w:rPr>
          <w:rFonts w:asciiTheme="majorHAnsi" w:hAnsiTheme="majorHAnsi"/>
          <w:sz w:val="24"/>
          <w:szCs w:val="28"/>
        </w:rPr>
        <w:t xml:space="preserve">  tages op på næste bestyrelsesmøde</w:t>
      </w:r>
    </w:p>
    <w:p w:rsidR="00F27C52" w:rsidRPr="00247952" w:rsidRDefault="00F27C52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15244A" w:rsidRPr="00247952" w:rsidRDefault="00A2453F" w:rsidP="00576A90">
      <w:pPr>
        <w:spacing w:after="0" w:line="240" w:lineRule="auto"/>
        <w:rPr>
          <w:rFonts w:asciiTheme="majorHAnsi" w:hAnsiTheme="majorHAnsi"/>
          <w:b/>
          <w:sz w:val="24"/>
          <w:szCs w:val="28"/>
        </w:rPr>
      </w:pPr>
      <w:r w:rsidRPr="00247952">
        <w:rPr>
          <w:rFonts w:asciiTheme="majorHAnsi" w:hAnsiTheme="majorHAnsi"/>
          <w:b/>
          <w:sz w:val="24"/>
          <w:szCs w:val="28"/>
        </w:rPr>
        <w:t>5.</w:t>
      </w:r>
      <w:r w:rsidR="0015244A" w:rsidRPr="00247952">
        <w:rPr>
          <w:rFonts w:asciiTheme="majorHAnsi" w:hAnsiTheme="majorHAnsi"/>
          <w:b/>
          <w:sz w:val="24"/>
          <w:szCs w:val="28"/>
        </w:rPr>
        <w:t xml:space="preserve"> Hjemmesiden</w:t>
      </w:r>
      <w:r w:rsidRPr="00247952">
        <w:rPr>
          <w:rFonts w:asciiTheme="majorHAnsi" w:hAnsiTheme="majorHAnsi"/>
          <w:b/>
          <w:sz w:val="24"/>
          <w:szCs w:val="28"/>
        </w:rPr>
        <w:t xml:space="preserve"> </w:t>
      </w:r>
    </w:p>
    <w:p w:rsidR="00247952" w:rsidRPr="00247952" w:rsidRDefault="00247952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>Opdatere hjemmeside med den nye bestyrelse:</w:t>
      </w:r>
      <w:r w:rsidRPr="00247952">
        <w:rPr>
          <w:rFonts w:asciiTheme="majorHAnsi" w:hAnsiTheme="majorHAnsi"/>
          <w:sz w:val="24"/>
          <w:szCs w:val="28"/>
        </w:rPr>
        <w:tab/>
        <w:t>Jacob</w:t>
      </w:r>
    </w:p>
    <w:p w:rsidR="00247952" w:rsidRPr="00247952" w:rsidRDefault="00247952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247952" w:rsidRPr="00247952" w:rsidRDefault="00247952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 xml:space="preserve">Indsamling af adresser til </w:t>
      </w:r>
      <w:proofErr w:type="spellStart"/>
      <w:r w:rsidRPr="00247952">
        <w:rPr>
          <w:rFonts w:asciiTheme="majorHAnsi" w:hAnsiTheme="majorHAnsi"/>
          <w:sz w:val="24"/>
          <w:szCs w:val="28"/>
        </w:rPr>
        <w:t>mailing-listen</w:t>
      </w:r>
      <w:proofErr w:type="spellEnd"/>
      <w:r w:rsidRPr="00247952">
        <w:rPr>
          <w:rFonts w:asciiTheme="majorHAnsi" w:hAnsiTheme="majorHAnsi"/>
          <w:sz w:val="24"/>
          <w:szCs w:val="28"/>
        </w:rPr>
        <w:t xml:space="preserve"> gøres i forbindelse med indsamling af underskrifter til rensning af rendestensbrønde. </w:t>
      </w:r>
    </w:p>
    <w:p w:rsidR="00247952" w:rsidRPr="00247952" w:rsidRDefault="00247952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247952" w:rsidRPr="00247952" w:rsidRDefault="00247952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>Opslagstavle:</w:t>
      </w:r>
      <w:r w:rsidRPr="00247952">
        <w:rPr>
          <w:rFonts w:asciiTheme="majorHAnsi" w:hAnsiTheme="majorHAnsi"/>
          <w:sz w:val="24"/>
          <w:szCs w:val="28"/>
        </w:rPr>
        <w:tab/>
        <w:t>Jacob arbejder videre med anvendelsen</w:t>
      </w:r>
    </w:p>
    <w:p w:rsidR="00247952" w:rsidRPr="00247952" w:rsidRDefault="00247952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247952" w:rsidRPr="00247952" w:rsidRDefault="00247952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>Politik for udsendelse af nyhedsbreve:</w:t>
      </w:r>
      <w:r w:rsidRPr="00247952">
        <w:rPr>
          <w:rFonts w:asciiTheme="majorHAnsi" w:hAnsiTheme="majorHAnsi"/>
          <w:sz w:val="24"/>
          <w:szCs w:val="28"/>
        </w:rPr>
        <w:tab/>
        <w:t>tages op på næste bestyrelsesmøde</w:t>
      </w:r>
    </w:p>
    <w:p w:rsidR="00247952" w:rsidRPr="00247952" w:rsidRDefault="00247952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AB1770" w:rsidRPr="00247952" w:rsidRDefault="00F27C52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 xml:space="preserve">Jacob laver forslag til ”Ejendomsmægler”-side med udgangspunkt i de for nyligt modtagne ”grundejerforenings-skemaer”. Dette vil simplificere besvarelsen af de mange henvendelser, der har været på det seneste. </w:t>
      </w:r>
    </w:p>
    <w:p w:rsidR="00F27C52" w:rsidRPr="00247952" w:rsidRDefault="00F27C52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15244A" w:rsidRPr="00247952" w:rsidRDefault="0015244A" w:rsidP="00576A90">
      <w:pPr>
        <w:spacing w:after="0" w:line="240" w:lineRule="auto"/>
        <w:rPr>
          <w:rFonts w:asciiTheme="majorHAnsi" w:hAnsiTheme="majorHAnsi"/>
          <w:b/>
          <w:sz w:val="24"/>
          <w:szCs w:val="28"/>
        </w:rPr>
      </w:pPr>
      <w:r w:rsidRPr="00247952">
        <w:rPr>
          <w:rFonts w:asciiTheme="majorHAnsi" w:hAnsiTheme="majorHAnsi"/>
          <w:b/>
          <w:sz w:val="24"/>
          <w:szCs w:val="28"/>
        </w:rPr>
        <w:t>6. Byggesager og deklaration</w:t>
      </w:r>
    </w:p>
    <w:p w:rsidR="00F27C52" w:rsidRPr="00247952" w:rsidRDefault="00F27C52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>Ingen emner</w:t>
      </w:r>
    </w:p>
    <w:p w:rsidR="0015244A" w:rsidRPr="00247952" w:rsidRDefault="0015244A" w:rsidP="00576A90">
      <w:pPr>
        <w:spacing w:after="0" w:line="240" w:lineRule="auto"/>
        <w:rPr>
          <w:rFonts w:asciiTheme="majorHAnsi" w:hAnsiTheme="majorHAnsi"/>
          <w:b/>
          <w:sz w:val="24"/>
          <w:szCs w:val="28"/>
        </w:rPr>
      </w:pPr>
    </w:p>
    <w:p w:rsidR="0015244A" w:rsidRPr="00247952" w:rsidRDefault="0015244A" w:rsidP="00576A90">
      <w:pPr>
        <w:spacing w:after="0" w:line="240" w:lineRule="auto"/>
        <w:rPr>
          <w:rFonts w:asciiTheme="majorHAnsi" w:hAnsiTheme="majorHAnsi"/>
          <w:b/>
          <w:sz w:val="24"/>
          <w:szCs w:val="28"/>
        </w:rPr>
      </w:pPr>
      <w:r w:rsidRPr="00247952">
        <w:rPr>
          <w:rFonts w:asciiTheme="majorHAnsi" w:hAnsiTheme="majorHAnsi"/>
          <w:b/>
          <w:sz w:val="24"/>
          <w:szCs w:val="28"/>
        </w:rPr>
        <w:t>7. Økonomi</w:t>
      </w:r>
    </w:p>
    <w:p w:rsidR="00D37406" w:rsidRPr="00247952" w:rsidRDefault="00247952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>Nicolai har undersøgt hvilke forsikringer det giver mening for grundejerforeningen at have:</w:t>
      </w:r>
    </w:p>
    <w:p w:rsidR="005C1C14" w:rsidRPr="00247952" w:rsidRDefault="00D37406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>Bestyrelsesforsikring:</w:t>
      </w:r>
      <w:r w:rsidR="00247952" w:rsidRPr="00247952">
        <w:rPr>
          <w:rFonts w:asciiTheme="majorHAnsi" w:hAnsiTheme="majorHAnsi"/>
          <w:sz w:val="24"/>
          <w:szCs w:val="28"/>
        </w:rPr>
        <w:t xml:space="preserve"> E</w:t>
      </w:r>
      <w:r w:rsidRPr="00247952">
        <w:rPr>
          <w:rFonts w:asciiTheme="majorHAnsi" w:hAnsiTheme="majorHAnsi"/>
          <w:sz w:val="24"/>
          <w:szCs w:val="28"/>
        </w:rPr>
        <w:t>r ikke relevant da vi ikke har større enkeltstående udgifter</w:t>
      </w:r>
      <w:r w:rsidR="00247952" w:rsidRPr="00247952">
        <w:rPr>
          <w:rFonts w:asciiTheme="majorHAnsi" w:hAnsiTheme="majorHAnsi"/>
          <w:sz w:val="24"/>
          <w:szCs w:val="28"/>
        </w:rPr>
        <w:t>, som bestyrelsen kunne komme til at bruge penge på.</w:t>
      </w:r>
    </w:p>
    <w:p w:rsidR="00D37406" w:rsidRPr="00247952" w:rsidRDefault="00D37406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>Netbanksforsikring:</w:t>
      </w:r>
      <w:r w:rsidRPr="00247952">
        <w:rPr>
          <w:rFonts w:asciiTheme="majorHAnsi" w:hAnsiTheme="majorHAnsi"/>
          <w:sz w:val="24"/>
          <w:szCs w:val="28"/>
        </w:rPr>
        <w:tab/>
      </w:r>
      <w:r w:rsidR="00247952" w:rsidRPr="00247952">
        <w:rPr>
          <w:rFonts w:asciiTheme="majorHAnsi" w:hAnsiTheme="majorHAnsi"/>
          <w:sz w:val="24"/>
          <w:szCs w:val="28"/>
        </w:rPr>
        <w:t xml:space="preserve">Hos Tryg </w:t>
      </w:r>
      <w:r w:rsidRPr="00247952">
        <w:rPr>
          <w:rFonts w:asciiTheme="majorHAnsi" w:hAnsiTheme="majorHAnsi"/>
          <w:sz w:val="24"/>
          <w:szCs w:val="28"/>
        </w:rPr>
        <w:t xml:space="preserve">hænger </w:t>
      </w:r>
      <w:r w:rsidR="00247952" w:rsidRPr="00247952">
        <w:rPr>
          <w:rFonts w:asciiTheme="majorHAnsi" w:hAnsiTheme="majorHAnsi"/>
          <w:sz w:val="24"/>
          <w:szCs w:val="28"/>
        </w:rPr>
        <w:t xml:space="preserve">den sammen med en løsøreforsikring og prisen på denne er </w:t>
      </w:r>
      <w:r w:rsidRPr="00247952">
        <w:rPr>
          <w:rFonts w:asciiTheme="majorHAnsi" w:hAnsiTheme="majorHAnsi"/>
          <w:sz w:val="24"/>
          <w:szCs w:val="28"/>
        </w:rPr>
        <w:t xml:space="preserve">2500 kr. pr. år. </w:t>
      </w:r>
      <w:r w:rsidR="00247952" w:rsidRPr="00247952">
        <w:rPr>
          <w:rFonts w:asciiTheme="majorHAnsi" w:hAnsiTheme="majorHAnsi"/>
          <w:sz w:val="24"/>
          <w:szCs w:val="28"/>
        </w:rPr>
        <w:t>Udgiften er for stor i forhold til risikoen.</w:t>
      </w:r>
    </w:p>
    <w:p w:rsidR="00D37406" w:rsidRPr="00247952" w:rsidRDefault="00247952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 xml:space="preserve">Grundejerforeningen er at opfatte som en </w:t>
      </w:r>
      <w:r w:rsidR="00D37406" w:rsidRPr="00247952">
        <w:rPr>
          <w:rFonts w:asciiTheme="majorHAnsi" w:hAnsiTheme="majorHAnsi"/>
          <w:sz w:val="24"/>
          <w:szCs w:val="28"/>
        </w:rPr>
        <w:t xml:space="preserve">”virksomhed” og er </w:t>
      </w:r>
      <w:r w:rsidRPr="00247952">
        <w:rPr>
          <w:rFonts w:asciiTheme="majorHAnsi" w:hAnsiTheme="majorHAnsi"/>
          <w:sz w:val="24"/>
          <w:szCs w:val="28"/>
        </w:rPr>
        <w:t xml:space="preserve">derfor ikke dækket som privatpersoner mod hacking. </w:t>
      </w:r>
    </w:p>
    <w:p w:rsidR="00D37406" w:rsidRPr="00247952" w:rsidRDefault="00D37406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D37406" w:rsidRPr="00247952" w:rsidRDefault="00247952" w:rsidP="00D37406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 xml:space="preserve">Helle vil undersøge muligheden for at foreningen kan anvende </w:t>
      </w:r>
      <w:proofErr w:type="spellStart"/>
      <w:r w:rsidR="00D37406" w:rsidRPr="00247952">
        <w:rPr>
          <w:rFonts w:asciiTheme="majorHAnsi" w:hAnsiTheme="majorHAnsi"/>
          <w:sz w:val="24"/>
          <w:szCs w:val="28"/>
        </w:rPr>
        <w:t>mobilpay</w:t>
      </w:r>
      <w:proofErr w:type="spellEnd"/>
      <w:r w:rsidRPr="00247952">
        <w:rPr>
          <w:rFonts w:asciiTheme="majorHAnsi" w:hAnsiTheme="majorHAnsi"/>
          <w:sz w:val="24"/>
          <w:szCs w:val="28"/>
        </w:rPr>
        <w:t>.</w:t>
      </w:r>
    </w:p>
    <w:p w:rsidR="00247952" w:rsidRPr="00247952" w:rsidRDefault="00247952" w:rsidP="00D37406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D37406" w:rsidRPr="00247952" w:rsidRDefault="00247952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 xml:space="preserve">Niels og Helle mødes og arrangerer overdragelse af kasserer-rollen samt sørger for at Helle får adgang til netbank. Kan først gøres når referat af generalforsamlingen er klar. </w:t>
      </w:r>
    </w:p>
    <w:p w:rsidR="00D37406" w:rsidRPr="00247952" w:rsidRDefault="00D37406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576A90" w:rsidRPr="00247952" w:rsidRDefault="0015244A" w:rsidP="00576A90">
      <w:pPr>
        <w:spacing w:after="0" w:line="240" w:lineRule="auto"/>
        <w:rPr>
          <w:rFonts w:asciiTheme="majorHAnsi" w:hAnsiTheme="majorHAnsi"/>
          <w:b/>
          <w:sz w:val="24"/>
          <w:szCs w:val="28"/>
        </w:rPr>
      </w:pPr>
      <w:r w:rsidRPr="00247952">
        <w:rPr>
          <w:rFonts w:asciiTheme="majorHAnsi" w:hAnsiTheme="majorHAnsi"/>
          <w:b/>
          <w:sz w:val="24"/>
          <w:szCs w:val="28"/>
        </w:rPr>
        <w:t>8</w:t>
      </w:r>
      <w:r w:rsidR="00A2453F" w:rsidRPr="00247952">
        <w:rPr>
          <w:rFonts w:asciiTheme="majorHAnsi" w:hAnsiTheme="majorHAnsi"/>
          <w:b/>
          <w:sz w:val="24"/>
          <w:szCs w:val="28"/>
        </w:rPr>
        <w:t xml:space="preserve">. </w:t>
      </w:r>
      <w:r w:rsidR="00576A90" w:rsidRPr="00247952">
        <w:rPr>
          <w:rFonts w:asciiTheme="majorHAnsi" w:hAnsiTheme="majorHAnsi"/>
          <w:b/>
          <w:sz w:val="24"/>
          <w:szCs w:val="28"/>
        </w:rPr>
        <w:t>Huse til salg</w:t>
      </w:r>
      <w:r w:rsidR="000E591A" w:rsidRPr="00247952">
        <w:rPr>
          <w:rFonts w:asciiTheme="majorHAnsi" w:hAnsiTheme="majorHAnsi"/>
          <w:b/>
          <w:sz w:val="24"/>
          <w:szCs w:val="28"/>
        </w:rPr>
        <w:t xml:space="preserve"> og beboervelkomst</w:t>
      </w:r>
    </w:p>
    <w:p w:rsidR="00F27C52" w:rsidRPr="00247952" w:rsidRDefault="00F27C52" w:rsidP="00F27C52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>Velkomstbrev:</w:t>
      </w:r>
      <w:r w:rsidRPr="00247952">
        <w:rPr>
          <w:rFonts w:asciiTheme="majorHAnsi" w:hAnsiTheme="majorHAnsi"/>
          <w:sz w:val="24"/>
          <w:szCs w:val="28"/>
        </w:rPr>
        <w:tab/>
        <w:t xml:space="preserve">Jacob har lavet udkast til velkomstbrev og opdaterer med henvisning til de i foreningen gældende regler. </w:t>
      </w:r>
    </w:p>
    <w:p w:rsidR="00F27C52" w:rsidRPr="00247952" w:rsidRDefault="00F27C52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D37406" w:rsidRPr="00247952" w:rsidRDefault="00F27C52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sz w:val="24"/>
          <w:szCs w:val="28"/>
        </w:rPr>
        <w:t xml:space="preserve">Jacob har indkøbt træer som velkomstgave og besøger de nye beboere. </w:t>
      </w:r>
    </w:p>
    <w:p w:rsidR="00D37406" w:rsidRPr="00247952" w:rsidRDefault="00D37406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576A90" w:rsidRPr="00247952" w:rsidRDefault="0015244A" w:rsidP="00576A90">
      <w:pPr>
        <w:spacing w:after="0" w:line="240" w:lineRule="auto"/>
        <w:rPr>
          <w:rFonts w:asciiTheme="majorHAnsi" w:hAnsiTheme="majorHAnsi"/>
          <w:b/>
          <w:sz w:val="24"/>
          <w:szCs w:val="28"/>
        </w:rPr>
      </w:pPr>
      <w:r w:rsidRPr="00247952">
        <w:rPr>
          <w:rFonts w:asciiTheme="majorHAnsi" w:hAnsiTheme="majorHAnsi"/>
          <w:b/>
          <w:sz w:val="24"/>
          <w:szCs w:val="28"/>
        </w:rPr>
        <w:t>9</w:t>
      </w:r>
      <w:r w:rsidR="00A2453F" w:rsidRPr="00247952">
        <w:rPr>
          <w:rFonts w:asciiTheme="majorHAnsi" w:hAnsiTheme="majorHAnsi"/>
          <w:b/>
          <w:sz w:val="24"/>
          <w:szCs w:val="28"/>
        </w:rPr>
        <w:t xml:space="preserve">. </w:t>
      </w:r>
      <w:r w:rsidR="00576A90" w:rsidRPr="00247952">
        <w:rPr>
          <w:rFonts w:asciiTheme="majorHAnsi" w:hAnsiTheme="majorHAnsi"/>
          <w:b/>
          <w:sz w:val="24"/>
          <w:szCs w:val="28"/>
        </w:rPr>
        <w:t>Eventuelt</w:t>
      </w:r>
    </w:p>
    <w:p w:rsidR="00176D55" w:rsidRPr="00247952" w:rsidRDefault="00176D55" w:rsidP="00576A90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C43DF8" w:rsidRPr="00247952" w:rsidRDefault="00576A90" w:rsidP="00247952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47952">
        <w:rPr>
          <w:rFonts w:asciiTheme="majorHAnsi" w:hAnsiTheme="majorHAnsi"/>
          <w:b/>
          <w:sz w:val="24"/>
          <w:szCs w:val="28"/>
        </w:rPr>
        <w:t>Næste bestyrelsesmøde</w:t>
      </w:r>
      <w:r w:rsidR="00247952">
        <w:rPr>
          <w:rFonts w:asciiTheme="majorHAnsi" w:hAnsiTheme="majorHAnsi"/>
          <w:b/>
          <w:sz w:val="24"/>
          <w:szCs w:val="28"/>
        </w:rPr>
        <w:t>:</w:t>
      </w:r>
      <w:r w:rsidR="00247952">
        <w:rPr>
          <w:rFonts w:asciiTheme="majorHAnsi" w:hAnsiTheme="majorHAnsi"/>
          <w:b/>
          <w:sz w:val="24"/>
          <w:szCs w:val="28"/>
        </w:rPr>
        <w:tab/>
      </w:r>
      <w:r w:rsidR="00982761" w:rsidRPr="00247952">
        <w:rPr>
          <w:rFonts w:asciiTheme="majorHAnsi" w:hAnsiTheme="majorHAnsi"/>
          <w:sz w:val="24"/>
          <w:szCs w:val="28"/>
        </w:rPr>
        <w:t xml:space="preserve"> </w:t>
      </w:r>
      <w:r w:rsidR="00D37406" w:rsidRPr="00247952">
        <w:rPr>
          <w:rFonts w:asciiTheme="majorHAnsi" w:hAnsiTheme="majorHAnsi"/>
          <w:sz w:val="24"/>
          <w:szCs w:val="28"/>
        </w:rPr>
        <w:t>31. august</w:t>
      </w:r>
      <w:r w:rsidR="00B43C84" w:rsidRPr="00247952">
        <w:rPr>
          <w:rFonts w:asciiTheme="majorHAnsi" w:hAnsiTheme="majorHAnsi"/>
          <w:sz w:val="24"/>
          <w:szCs w:val="28"/>
        </w:rPr>
        <w:t xml:space="preserve"> 2015 kl</w:t>
      </w:r>
      <w:r w:rsidR="005A0214" w:rsidRPr="00247952">
        <w:rPr>
          <w:rFonts w:asciiTheme="majorHAnsi" w:hAnsiTheme="majorHAnsi"/>
          <w:sz w:val="24"/>
          <w:szCs w:val="28"/>
        </w:rPr>
        <w:t>.</w:t>
      </w:r>
      <w:r w:rsidR="00D37406" w:rsidRPr="00247952">
        <w:rPr>
          <w:rFonts w:asciiTheme="majorHAnsi" w:hAnsiTheme="majorHAnsi"/>
          <w:sz w:val="24"/>
          <w:szCs w:val="28"/>
        </w:rPr>
        <w:t xml:space="preserve"> 19:00 hos Konstantin (FH 39)</w:t>
      </w:r>
      <w:bookmarkStart w:id="0" w:name="_GoBack"/>
      <w:bookmarkEnd w:id="0"/>
    </w:p>
    <w:sectPr w:rsidR="00C43DF8" w:rsidRPr="00247952" w:rsidSect="002479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665710D"/>
    <w:multiLevelType w:val="hybridMultilevel"/>
    <w:tmpl w:val="962A63FC"/>
    <w:lvl w:ilvl="0" w:tplc="6D0CD47A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1CD24B0"/>
    <w:multiLevelType w:val="hybridMultilevel"/>
    <w:tmpl w:val="3968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A1B8D"/>
    <w:multiLevelType w:val="hybridMultilevel"/>
    <w:tmpl w:val="D23CC14C"/>
    <w:lvl w:ilvl="0" w:tplc="6D0CD47A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compat>
    <w:useFELayout/>
  </w:compat>
  <w:rsids>
    <w:rsidRoot w:val="007B1EB5"/>
    <w:rsid w:val="000958F7"/>
    <w:rsid w:val="000E591A"/>
    <w:rsid w:val="0011034F"/>
    <w:rsid w:val="00130760"/>
    <w:rsid w:val="0015244A"/>
    <w:rsid w:val="00176D55"/>
    <w:rsid w:val="001C1D6B"/>
    <w:rsid w:val="002163EF"/>
    <w:rsid w:val="00242BE9"/>
    <w:rsid w:val="00243D99"/>
    <w:rsid w:val="00247952"/>
    <w:rsid w:val="00270BC8"/>
    <w:rsid w:val="0027523C"/>
    <w:rsid w:val="00296111"/>
    <w:rsid w:val="0030565F"/>
    <w:rsid w:val="00310616"/>
    <w:rsid w:val="003150F2"/>
    <w:rsid w:val="0032179B"/>
    <w:rsid w:val="00332D3E"/>
    <w:rsid w:val="003848E2"/>
    <w:rsid w:val="00510292"/>
    <w:rsid w:val="00576A90"/>
    <w:rsid w:val="005A0214"/>
    <w:rsid w:val="005A2CD4"/>
    <w:rsid w:val="005B54D0"/>
    <w:rsid w:val="005C1C14"/>
    <w:rsid w:val="00642375"/>
    <w:rsid w:val="006467A8"/>
    <w:rsid w:val="00686119"/>
    <w:rsid w:val="006A1609"/>
    <w:rsid w:val="007114C0"/>
    <w:rsid w:val="00753BDB"/>
    <w:rsid w:val="00785443"/>
    <w:rsid w:val="007B1EB5"/>
    <w:rsid w:val="007C615D"/>
    <w:rsid w:val="007F6785"/>
    <w:rsid w:val="00810C28"/>
    <w:rsid w:val="0083385A"/>
    <w:rsid w:val="00872CA4"/>
    <w:rsid w:val="008949FF"/>
    <w:rsid w:val="008B0D4D"/>
    <w:rsid w:val="00982761"/>
    <w:rsid w:val="00A2453F"/>
    <w:rsid w:val="00A25C00"/>
    <w:rsid w:val="00A42424"/>
    <w:rsid w:val="00AB1770"/>
    <w:rsid w:val="00B23A0D"/>
    <w:rsid w:val="00B41FB5"/>
    <w:rsid w:val="00B43C84"/>
    <w:rsid w:val="00B644E6"/>
    <w:rsid w:val="00B9508D"/>
    <w:rsid w:val="00C43DF8"/>
    <w:rsid w:val="00CF16EC"/>
    <w:rsid w:val="00D11D0E"/>
    <w:rsid w:val="00D30D8F"/>
    <w:rsid w:val="00D37406"/>
    <w:rsid w:val="00D510A8"/>
    <w:rsid w:val="00D70F8F"/>
    <w:rsid w:val="00D80368"/>
    <w:rsid w:val="00DE1B5A"/>
    <w:rsid w:val="00F27C52"/>
    <w:rsid w:val="00F31371"/>
    <w:rsid w:val="00F62A95"/>
    <w:rsid w:val="00F76DFA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76A90"/>
    <w:pPr>
      <w:spacing w:after="200" w:line="276" w:lineRule="auto"/>
    </w:pPr>
    <w:rPr>
      <w:rFonts w:eastAsia="Cambria"/>
      <w:sz w:val="22"/>
      <w:szCs w:val="22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6A90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576A90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576A90"/>
    <w:pPr>
      <w:ind w:left="720"/>
      <w:contextualSpacing/>
    </w:pPr>
  </w:style>
  <w:style w:type="paragraph" w:styleId="Listeafsnit">
    <w:name w:val="List Paragraph"/>
    <w:basedOn w:val="Normal"/>
    <w:uiPriority w:val="34"/>
    <w:qFormat/>
    <w:rsid w:val="007B1E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Listeafsnit1">
    <w:name w:val="Listeafsnit1"/>
    <w:basedOn w:val="Normal"/>
    <w:rsid w:val="00D11D0E"/>
    <w:pPr>
      <w:suppressAutoHyphens/>
      <w:ind w:left="720"/>
    </w:pPr>
    <w:rPr>
      <w:rFonts w:ascii="Calibri" w:eastAsia="SimSun" w:hAnsi="Calibri" w:cs="Calibri"/>
      <w:kern w:val="1"/>
      <w:lang w:val="en-US" w:eastAsia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63EF"/>
    <w:rPr>
      <w:rFonts w:ascii="Tahoma" w:eastAsia="Cambria" w:hAnsi="Tahoma" w:cs="Tahoma"/>
      <w:sz w:val="16"/>
      <w:szCs w:val="16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76A90"/>
    <w:pPr>
      <w:spacing w:after="200" w:line="276" w:lineRule="auto"/>
    </w:pPr>
    <w:rPr>
      <w:rFonts w:eastAsia="Cambria"/>
      <w:sz w:val="22"/>
      <w:szCs w:val="22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6A90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576A90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576A90"/>
    <w:pPr>
      <w:ind w:left="720"/>
      <w:contextualSpacing/>
    </w:pPr>
  </w:style>
  <w:style w:type="paragraph" w:styleId="Listeafsnit">
    <w:name w:val="List Paragraph"/>
    <w:basedOn w:val="Normal"/>
    <w:uiPriority w:val="34"/>
    <w:qFormat/>
    <w:rsid w:val="007B1E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Listeafsnit1">
    <w:name w:val="Listeafsnit1"/>
    <w:basedOn w:val="Normal"/>
    <w:rsid w:val="00D11D0E"/>
    <w:pPr>
      <w:suppressAutoHyphens/>
      <w:ind w:left="720"/>
    </w:pPr>
    <w:rPr>
      <w:rFonts w:ascii="Calibri" w:eastAsia="SimSun" w:hAnsi="Calibri" w:cs="Calibri"/>
      <w:kern w:val="1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Bestyrelsen%20Frugthegnet\Bestyrelsesm&#248;der\SKABELON%20til%20Referat%20af%20bestyrelsesm&#248;de%20GF%20Frugthegne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til Referat af bestyrelsesmøde GF Frugthegnet.dotx</Template>
  <TotalTime>143</TotalTime>
  <Pages>2</Pages>
  <Words>460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Grundejerforeningen Frugthegnet</vt:lpstr>
    </vt:vector>
  </TitlesOfParts>
  <Company>Foss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Sivertsen</dc:creator>
  <cp:lastModifiedBy>NAEFL</cp:lastModifiedBy>
  <cp:revision>9</cp:revision>
  <cp:lastPrinted>2015-05-28T21:33:00Z</cp:lastPrinted>
  <dcterms:created xsi:type="dcterms:W3CDTF">2015-05-19T17:25:00Z</dcterms:created>
  <dcterms:modified xsi:type="dcterms:W3CDTF">2015-05-28T21:36:00Z</dcterms:modified>
</cp:coreProperties>
</file>